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631A62" w:rsidRPr="00631A62">
          <w:rPr>
            <w:rStyle w:val="a9"/>
          </w:rPr>
          <w:t>Краевое государственное казенное учреждение "Хабаровское управление автомобильных дорог"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631A62" w:rsidRDefault="00631A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F4FE1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118" w:type="dxa"/>
            <w:vAlign w:val="center"/>
          </w:tcPr>
          <w:p w:rsidR="00AF1EDF" w:rsidRPr="00F06873" w:rsidRDefault="00631A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063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169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631A62" w:rsidRDefault="00631A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F4FE1">
              <w:rPr>
                <w:rFonts w:ascii="Times New Roman" w:hAnsi="Times New Roman"/>
                <w:sz w:val="20"/>
                <w:szCs w:val="20"/>
              </w:rPr>
              <w:t>11</w:t>
            </w:r>
            <w:r w:rsidR="00CF4F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631A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631A62" w:rsidRDefault="00631A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F4FE1">
              <w:rPr>
                <w:rFonts w:ascii="Times New Roman" w:hAnsi="Times New Roman"/>
                <w:sz w:val="20"/>
                <w:szCs w:val="20"/>
              </w:rPr>
              <w:t>48</w:t>
            </w:r>
            <w:bookmarkStart w:id="4" w:name="_GoBack"/>
            <w:bookmarkEnd w:id="4"/>
          </w:p>
        </w:tc>
        <w:tc>
          <w:tcPr>
            <w:tcW w:w="3118" w:type="dxa"/>
            <w:vAlign w:val="center"/>
          </w:tcPr>
          <w:p w:rsidR="00AF1EDF" w:rsidRPr="00F06873" w:rsidRDefault="00631A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31A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31A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31A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31A6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31A6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31A62" w:rsidRPr="00F06873" w:rsidTr="004654AF">
        <w:tc>
          <w:tcPr>
            <w:tcW w:w="959" w:type="dxa"/>
            <w:shd w:val="clear" w:color="auto" w:fill="auto"/>
            <w:vAlign w:val="center"/>
          </w:tcPr>
          <w:p w:rsidR="00631A62" w:rsidRPr="00F06873" w:rsidRDefault="00631A6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1A62" w:rsidRPr="00631A62" w:rsidRDefault="00631A62" w:rsidP="001B19D8">
            <w:pPr>
              <w:jc w:val="center"/>
              <w:rPr>
                <w:b/>
                <w:sz w:val="18"/>
                <w:szCs w:val="18"/>
              </w:rPr>
            </w:pPr>
            <w:r w:rsidRPr="00631A62">
              <w:rPr>
                <w:b/>
                <w:sz w:val="18"/>
                <w:szCs w:val="18"/>
              </w:rPr>
              <w:t>Отдел предоставления государственных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1A62" w:rsidRPr="00F06873" w:rsidTr="004654AF">
        <w:tc>
          <w:tcPr>
            <w:tcW w:w="959" w:type="dxa"/>
            <w:shd w:val="clear" w:color="auto" w:fill="auto"/>
            <w:vAlign w:val="center"/>
          </w:tcPr>
          <w:p w:rsidR="00631A62" w:rsidRPr="00F06873" w:rsidRDefault="00631A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1A62" w:rsidRPr="00631A62" w:rsidRDefault="00631A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ППВГК (Автомобиль МАКАР 578285 (КамАЗ) гос. № Н 458 СХ 27)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1A62" w:rsidRPr="00F06873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1A62" w:rsidRPr="00F06873" w:rsidTr="004654AF">
        <w:tc>
          <w:tcPr>
            <w:tcW w:w="959" w:type="dxa"/>
            <w:shd w:val="clear" w:color="auto" w:fill="auto"/>
            <w:vAlign w:val="center"/>
          </w:tcPr>
          <w:p w:rsidR="00631A62" w:rsidRDefault="00631A6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1A62" w:rsidRPr="00631A62" w:rsidRDefault="00631A62" w:rsidP="001B19D8">
            <w:pPr>
              <w:jc w:val="center"/>
              <w:rPr>
                <w:b/>
                <w:sz w:val="18"/>
                <w:szCs w:val="18"/>
              </w:rPr>
            </w:pPr>
            <w:r w:rsidRPr="00631A62">
              <w:rPr>
                <w:b/>
                <w:sz w:val="18"/>
                <w:szCs w:val="18"/>
              </w:rPr>
              <w:t>Отдел административно-хозяйственного и технического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1A62" w:rsidRPr="00F06873" w:rsidTr="004654AF">
        <w:tc>
          <w:tcPr>
            <w:tcW w:w="959" w:type="dxa"/>
            <w:shd w:val="clear" w:color="auto" w:fill="auto"/>
            <w:vAlign w:val="center"/>
          </w:tcPr>
          <w:p w:rsidR="00631A62" w:rsidRDefault="00631A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1A62" w:rsidRPr="00631A62" w:rsidRDefault="00631A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(Автомобиль HAVAL H9, гос. № М 444 АА 27)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1A62" w:rsidRPr="00F06873" w:rsidTr="004654AF">
        <w:tc>
          <w:tcPr>
            <w:tcW w:w="959" w:type="dxa"/>
            <w:shd w:val="clear" w:color="auto" w:fill="auto"/>
            <w:vAlign w:val="center"/>
          </w:tcPr>
          <w:p w:rsidR="00631A62" w:rsidRDefault="00631A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1A62" w:rsidRPr="00631A62" w:rsidRDefault="00631A6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(Автомобиль FORD </w:t>
            </w:r>
            <w:proofErr w:type="spellStart"/>
            <w:r>
              <w:rPr>
                <w:sz w:val="18"/>
                <w:szCs w:val="18"/>
              </w:rPr>
              <w:t>Transit</w:t>
            </w:r>
            <w:proofErr w:type="spellEnd"/>
            <w:r>
              <w:rPr>
                <w:sz w:val="18"/>
                <w:szCs w:val="18"/>
              </w:rPr>
              <w:t xml:space="preserve"> FCD350L, гос. № М 252 АА 27)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1A62" w:rsidRDefault="00631A6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631A62">
          <w:rPr>
            <w:rStyle w:val="a9"/>
          </w:rPr>
          <w:t xml:space="preserve">       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31A62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31A62" w:rsidP="009D6532">
            <w:pPr>
              <w:pStyle w:val="aa"/>
            </w:pPr>
            <w:r>
              <w:t>Бережной Владимир Викторович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31A6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31A6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31A62" w:rsidRPr="000905BE" w:rsidTr="002C24BE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631A62" w:rsidRPr="00631A62" w:rsidRDefault="00631A62" w:rsidP="00631A62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631A62" w:rsidRPr="00631A62" w:rsidTr="00631A6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A62" w:rsidRPr="00631A62" w:rsidRDefault="00631A62" w:rsidP="009D6532">
            <w:pPr>
              <w:pStyle w:val="aa"/>
            </w:pPr>
            <w:r>
              <w:t>Заместитель начальника по ремонту и содержанию автодорог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1A62" w:rsidRPr="00631A62" w:rsidRDefault="00631A6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A62" w:rsidRPr="00631A62" w:rsidRDefault="00631A6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1A62" w:rsidRPr="00631A62" w:rsidRDefault="00631A6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A62" w:rsidRPr="00631A62" w:rsidRDefault="00631A62" w:rsidP="009D6532">
            <w:pPr>
              <w:pStyle w:val="aa"/>
            </w:pPr>
            <w:proofErr w:type="spellStart"/>
            <w:r>
              <w:t>Лычев</w:t>
            </w:r>
            <w:proofErr w:type="spellEnd"/>
            <w:r>
              <w:t xml:space="preserve"> Павел Павлович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1A62" w:rsidRPr="00631A62" w:rsidRDefault="00631A6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A62" w:rsidRPr="00631A62" w:rsidRDefault="00631A62" w:rsidP="009D6532">
            <w:pPr>
              <w:pStyle w:val="aa"/>
            </w:pPr>
          </w:p>
        </w:tc>
      </w:tr>
      <w:tr w:rsidR="00631A62" w:rsidRPr="00631A62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631A62" w:rsidRPr="00631A62" w:rsidRDefault="00631A62" w:rsidP="009D6532">
            <w:pPr>
              <w:pStyle w:val="aa"/>
              <w:rPr>
                <w:vertAlign w:val="superscript"/>
              </w:rPr>
            </w:pPr>
            <w:r w:rsidRPr="00631A6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631A62" w:rsidRPr="00631A62" w:rsidRDefault="00631A6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31A62" w:rsidRPr="00631A62" w:rsidRDefault="00631A62" w:rsidP="009D6532">
            <w:pPr>
              <w:pStyle w:val="aa"/>
              <w:rPr>
                <w:vertAlign w:val="superscript"/>
              </w:rPr>
            </w:pPr>
            <w:r w:rsidRPr="00631A6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31A62" w:rsidRPr="00631A62" w:rsidRDefault="00631A6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631A62" w:rsidRPr="00631A62" w:rsidRDefault="00631A62" w:rsidP="009D6532">
            <w:pPr>
              <w:pStyle w:val="aa"/>
              <w:rPr>
                <w:vertAlign w:val="superscript"/>
              </w:rPr>
            </w:pPr>
            <w:r w:rsidRPr="00631A62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631A62" w:rsidRPr="00631A62" w:rsidRDefault="00631A6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631A62" w:rsidRPr="00631A62" w:rsidRDefault="00631A62" w:rsidP="009D6532">
            <w:pPr>
              <w:pStyle w:val="aa"/>
              <w:rPr>
                <w:vertAlign w:val="superscript"/>
              </w:rPr>
            </w:pPr>
            <w:r w:rsidRPr="00631A62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31A6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31A62" w:rsidP="009D6532">
            <w:pPr>
              <w:pStyle w:val="aa"/>
            </w:pPr>
            <w:r>
              <w:t>Начальник отдела административно - хозяйственного и технического обеспечения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31A62" w:rsidP="009D6532">
            <w:pPr>
              <w:pStyle w:val="aa"/>
            </w:pPr>
            <w:r>
              <w:t>Головин Александр Валерьевич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31A6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31A6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31A62" w:rsidRPr="00631A62" w:rsidTr="00631A6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A62" w:rsidRPr="00631A62" w:rsidRDefault="00631A62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1A62" w:rsidRPr="00631A62" w:rsidRDefault="00631A6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A62" w:rsidRPr="00631A62" w:rsidRDefault="00631A6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1A62" w:rsidRPr="00631A62" w:rsidRDefault="00631A6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A62" w:rsidRPr="00631A62" w:rsidRDefault="00631A62" w:rsidP="009D6532">
            <w:pPr>
              <w:pStyle w:val="aa"/>
            </w:pPr>
            <w:r>
              <w:t>Шведко Инна Дмитриевна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1A62" w:rsidRPr="00631A62" w:rsidRDefault="00631A6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A62" w:rsidRPr="00631A62" w:rsidRDefault="00631A62" w:rsidP="009D6532">
            <w:pPr>
              <w:pStyle w:val="aa"/>
            </w:pPr>
          </w:p>
        </w:tc>
      </w:tr>
      <w:tr w:rsidR="00631A62" w:rsidRPr="00631A62" w:rsidTr="00631A6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1A62" w:rsidRPr="00631A62" w:rsidRDefault="00631A62" w:rsidP="009D6532">
            <w:pPr>
              <w:pStyle w:val="aa"/>
              <w:rPr>
                <w:vertAlign w:val="superscript"/>
              </w:rPr>
            </w:pPr>
            <w:r w:rsidRPr="00631A6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1A62" w:rsidRPr="00631A62" w:rsidRDefault="00631A6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1A62" w:rsidRPr="00631A62" w:rsidRDefault="00631A62" w:rsidP="009D6532">
            <w:pPr>
              <w:pStyle w:val="aa"/>
              <w:rPr>
                <w:vertAlign w:val="superscript"/>
              </w:rPr>
            </w:pPr>
            <w:r w:rsidRPr="00631A6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1A62" w:rsidRPr="00631A62" w:rsidRDefault="00631A6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1A62" w:rsidRPr="00631A62" w:rsidRDefault="00631A62" w:rsidP="009D6532">
            <w:pPr>
              <w:pStyle w:val="aa"/>
              <w:rPr>
                <w:vertAlign w:val="superscript"/>
              </w:rPr>
            </w:pPr>
            <w:r w:rsidRPr="00631A6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1A62" w:rsidRPr="00631A62" w:rsidRDefault="00631A6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1A62" w:rsidRPr="00631A62" w:rsidRDefault="00631A62" w:rsidP="009D6532">
            <w:pPr>
              <w:pStyle w:val="aa"/>
              <w:rPr>
                <w:vertAlign w:val="superscript"/>
              </w:rPr>
            </w:pPr>
            <w:r w:rsidRPr="00631A62">
              <w:rPr>
                <w:vertAlign w:val="superscript"/>
              </w:rPr>
              <w:t>(дата)</w:t>
            </w:r>
          </w:p>
        </w:tc>
      </w:tr>
      <w:tr w:rsidR="00631A62" w:rsidRPr="00631A62" w:rsidTr="00631A6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A62" w:rsidRPr="00631A62" w:rsidRDefault="00631A62" w:rsidP="009D6532">
            <w:pPr>
              <w:pStyle w:val="aa"/>
            </w:pPr>
            <w:r>
              <w:t xml:space="preserve">Инженер отдела административно - хозяйственного и технического обеспечения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1A62" w:rsidRPr="00631A62" w:rsidRDefault="00631A6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A62" w:rsidRPr="00631A62" w:rsidRDefault="00631A6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1A62" w:rsidRPr="00631A62" w:rsidRDefault="00631A6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A62" w:rsidRPr="00631A62" w:rsidRDefault="00631A62" w:rsidP="009D6532">
            <w:pPr>
              <w:pStyle w:val="aa"/>
            </w:pPr>
            <w:proofErr w:type="spellStart"/>
            <w:r>
              <w:t>Егорчев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1A62" w:rsidRPr="00631A62" w:rsidRDefault="00631A6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A62" w:rsidRPr="00631A62" w:rsidRDefault="00631A62" w:rsidP="009D6532">
            <w:pPr>
              <w:pStyle w:val="aa"/>
            </w:pPr>
          </w:p>
        </w:tc>
      </w:tr>
      <w:tr w:rsidR="00631A62" w:rsidRPr="00631A62" w:rsidTr="00631A6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1A62" w:rsidRPr="00631A62" w:rsidRDefault="00631A62" w:rsidP="009D6532">
            <w:pPr>
              <w:pStyle w:val="aa"/>
              <w:rPr>
                <w:vertAlign w:val="superscript"/>
              </w:rPr>
            </w:pPr>
            <w:r w:rsidRPr="00631A6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1A62" w:rsidRPr="00631A62" w:rsidRDefault="00631A6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1A62" w:rsidRPr="00631A62" w:rsidRDefault="00631A62" w:rsidP="009D6532">
            <w:pPr>
              <w:pStyle w:val="aa"/>
              <w:rPr>
                <w:vertAlign w:val="superscript"/>
              </w:rPr>
            </w:pPr>
            <w:r w:rsidRPr="00631A6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1A62" w:rsidRPr="00631A62" w:rsidRDefault="00631A6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1A62" w:rsidRPr="00631A62" w:rsidRDefault="00631A62" w:rsidP="009D6532">
            <w:pPr>
              <w:pStyle w:val="aa"/>
              <w:rPr>
                <w:vertAlign w:val="superscript"/>
              </w:rPr>
            </w:pPr>
            <w:r w:rsidRPr="00631A6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1A62" w:rsidRPr="00631A62" w:rsidRDefault="00631A6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1A62" w:rsidRPr="00631A62" w:rsidRDefault="00631A62" w:rsidP="009D6532">
            <w:pPr>
              <w:pStyle w:val="aa"/>
              <w:rPr>
                <w:vertAlign w:val="superscript"/>
              </w:rPr>
            </w:pPr>
            <w:r w:rsidRPr="00631A62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631A62" w:rsidTr="00631A6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31A62" w:rsidRDefault="00631A62" w:rsidP="002743B5">
            <w:pPr>
              <w:pStyle w:val="aa"/>
            </w:pPr>
            <w:r w:rsidRPr="00631A62">
              <w:t>5743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31A6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31A6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31A6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1A62" w:rsidRDefault="00631A62" w:rsidP="002743B5">
            <w:pPr>
              <w:pStyle w:val="aa"/>
            </w:pPr>
            <w:r w:rsidRPr="00631A62">
              <w:t>Колмогоров Валерий</w:t>
            </w:r>
          </w:p>
          <w:p w:rsidR="002743B5" w:rsidRPr="00631A62" w:rsidRDefault="00631A62" w:rsidP="002743B5">
            <w:pPr>
              <w:pStyle w:val="aa"/>
            </w:pPr>
            <w:r w:rsidRPr="00631A62">
              <w:t xml:space="preserve">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31A6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31A62" w:rsidRDefault="002743B5" w:rsidP="002743B5">
            <w:pPr>
              <w:pStyle w:val="aa"/>
            </w:pPr>
          </w:p>
        </w:tc>
      </w:tr>
      <w:tr w:rsidR="002743B5" w:rsidRPr="00631A62" w:rsidTr="00631A6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631A62" w:rsidRDefault="00631A62" w:rsidP="002743B5">
            <w:pPr>
              <w:pStyle w:val="aa"/>
              <w:rPr>
                <w:b/>
                <w:vertAlign w:val="superscript"/>
              </w:rPr>
            </w:pPr>
            <w:r w:rsidRPr="00631A6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631A6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631A62" w:rsidRDefault="00631A62" w:rsidP="002743B5">
            <w:pPr>
              <w:pStyle w:val="aa"/>
              <w:rPr>
                <w:b/>
                <w:vertAlign w:val="superscript"/>
              </w:rPr>
            </w:pPr>
            <w:r w:rsidRPr="00631A6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631A6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631A62" w:rsidRDefault="00631A62" w:rsidP="002743B5">
            <w:pPr>
              <w:pStyle w:val="aa"/>
              <w:rPr>
                <w:b/>
                <w:vertAlign w:val="superscript"/>
              </w:rPr>
            </w:pPr>
            <w:r w:rsidRPr="00631A6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631A6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631A62" w:rsidRDefault="00631A62" w:rsidP="002743B5">
            <w:pPr>
              <w:pStyle w:val="aa"/>
              <w:rPr>
                <w:vertAlign w:val="superscript"/>
              </w:rPr>
            </w:pPr>
            <w:r w:rsidRPr="00631A62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8"/>
    <w:docVar w:name="adv_info1" w:val="     "/>
    <w:docVar w:name="adv_info2" w:val="     "/>
    <w:docVar w:name="adv_info3" w:val="     "/>
    <w:docVar w:name="att_org_adr" w:val="680011, г. Хабаровск, ул. Красноармейская, д. 6"/>
    <w:docVar w:name="att_org_name" w:val="Общество с ограниченной ответственностью &quot;Практик Центр&quot;; 680038, Хабаровский край, г. Хабаровск, ул. Красноармейская, д. 6"/>
    <w:docVar w:name="att_org_reg_date" w:val="02.11.2020"/>
    <w:docVar w:name="att_org_reg_num" w:val="619"/>
    <w:docVar w:name="boss_fio" w:val="Колмогорова Светлана Владимировна"/>
    <w:docVar w:name="ceh_info" w:val="Краевое государственное казенное учреждение &quot;Хабаровское управление автомобильных дорог&quot;"/>
    <w:docVar w:name="close_doc_flag" w:val="0"/>
    <w:docVar w:name="doc_name" w:val="Документ8"/>
    <w:docVar w:name="doc_type" w:val="5"/>
    <w:docVar w:name="fill_date" w:val="       "/>
    <w:docVar w:name="org_guid" w:val="085D276D4A064B6F932894B57C2856FE"/>
    <w:docVar w:name="org_id" w:val="39"/>
    <w:docVar w:name="org_name" w:val="     "/>
    <w:docVar w:name="pers_guids" w:val="C2D420FE9F494BDBB285E6548F9C4275@040-318-642 14"/>
    <w:docVar w:name="pers_snils" w:val="C2D420FE9F494BDBB285E6548F9C4275@040-318-642 14"/>
    <w:docVar w:name="podr_id" w:val="org_39"/>
    <w:docVar w:name="pred_dolg" w:val="Главный инженер"/>
    <w:docVar w:name="pred_fio" w:val="Бережной Владимир Викторович"/>
    <w:docVar w:name="rbtd_adr" w:val="     "/>
    <w:docVar w:name="rbtd_name" w:val="Краевое государственное казенное учреждение &quot;Хабаровское управление автомобильных дорог&quot;"/>
    <w:docVar w:name="step_test" w:val="6"/>
    <w:docVar w:name="sv_docs" w:val="1"/>
  </w:docVars>
  <w:rsids>
    <w:rsidRoot w:val="00631A6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31A62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9F30A0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F4FE1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C3177"/>
  <w15:docId w15:val="{91C5E6EB-E2CE-4ECB-97EB-EFF8607F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Буренков</dc:creator>
  <cp:keywords/>
  <dc:description/>
  <cp:lastModifiedBy>Шведко Инна Дмитриевна (PK1174 - u93)</cp:lastModifiedBy>
  <cp:revision>3</cp:revision>
  <dcterms:created xsi:type="dcterms:W3CDTF">2023-12-19T00:16:00Z</dcterms:created>
  <dcterms:modified xsi:type="dcterms:W3CDTF">2024-01-19T04:23:00Z</dcterms:modified>
</cp:coreProperties>
</file>